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676"/>
        <w:gridCol w:w="317"/>
        <w:gridCol w:w="500"/>
        <w:gridCol w:w="67"/>
        <w:gridCol w:w="780"/>
        <w:gridCol w:w="404"/>
        <w:gridCol w:w="965"/>
        <w:gridCol w:w="119"/>
        <w:gridCol w:w="1366"/>
        <w:gridCol w:w="760"/>
        <w:gridCol w:w="439"/>
        <w:gridCol w:w="270"/>
        <w:gridCol w:w="708"/>
      </w:tblGrid>
      <w:tr w:rsidR="0075275D">
        <w:trPr>
          <w:cantSplit/>
          <w:trHeight w:val="360"/>
        </w:trPr>
        <w:tc>
          <w:tcPr>
            <w:tcW w:w="5579" w:type="dxa"/>
            <w:gridSpan w:val="9"/>
            <w:tcBorders>
              <w:right w:val="single" w:sz="12" w:space="0" w:color="auto"/>
            </w:tcBorders>
          </w:tcPr>
          <w:p w:rsidR="0075275D" w:rsidRDefault="0075275D">
            <w:pPr>
              <w:pStyle w:val="berschrift4"/>
            </w:pPr>
            <w:bookmarkStart w:id="0" w:name="_GoBack"/>
            <w:bookmarkEnd w:id="0"/>
            <w:r>
              <w:t>Planungsbogen/Veranstaltungsbericht</w:t>
            </w:r>
          </w:p>
          <w:p w:rsidR="0075275D" w:rsidRDefault="0075275D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275D" w:rsidRDefault="0075275D">
            <w:pPr>
              <w:pStyle w:val="berschrift3"/>
              <w:rPr>
                <w:sz w:val="24"/>
              </w:rPr>
            </w:pPr>
            <w:r>
              <w:t>Veranstaltungsnummer</w:t>
            </w:r>
          </w:p>
          <w:p w:rsidR="0075275D" w:rsidRDefault="0075275D">
            <w:pPr>
              <w:rPr>
                <w:rFonts w:ascii="Arial" w:hAnsi="Arial"/>
                <w:sz w:val="16"/>
              </w:rPr>
            </w:pPr>
          </w:p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Merge w:val="restart"/>
            <w:vAlign w:val="center"/>
          </w:tcPr>
          <w:p w:rsidR="0075275D" w:rsidRDefault="007527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Gesamtthema:</w:t>
            </w:r>
          </w:p>
        </w:tc>
        <w:tc>
          <w:tcPr>
            <w:tcW w:w="5619" w:type="dxa"/>
            <w:gridSpan w:val="10"/>
            <w:vMerge w:val="restart"/>
            <w:tcBorders>
              <w:right w:val="single" w:sz="8" w:space="0" w:color="auto"/>
            </w:tcBorders>
          </w:tcPr>
          <w:p w:rsidR="0075275D" w:rsidRDefault="0075275D" w:rsidP="00062C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 w:rsidR="00062CCE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pStyle w:val="berschrift5"/>
            </w:pPr>
            <w:r>
              <w:t>BA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Merge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</w:p>
        </w:tc>
        <w:tc>
          <w:tcPr>
            <w:tcW w:w="5619" w:type="dxa"/>
            <w:gridSpan w:val="10"/>
            <w:vMerge/>
            <w:tcBorders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pStyle w:val="berschrift5"/>
            </w:pPr>
            <w:r>
              <w:rPr>
                <w:bCs w:val="0"/>
              </w:rPr>
              <w:t>KMK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Align w:val="center"/>
          </w:tcPr>
          <w:p w:rsidR="0075275D" w:rsidRDefault="0075275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ggf. Planungshilfen-Nr.:</w:t>
            </w:r>
          </w:p>
        </w:tc>
        <w:tc>
          <w:tcPr>
            <w:tcW w:w="5619" w:type="dxa"/>
            <w:gridSpan w:val="10"/>
            <w:tcBorders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pStyle w:val="berschrift1"/>
              <w:rPr>
                <w:bCs/>
              </w:rPr>
            </w:pPr>
            <w:r>
              <w:rPr>
                <w:bCs/>
              </w:rPr>
              <w:t>EEB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/>
        </w:tc>
      </w:tr>
      <w:tr w:rsidR="0075275D">
        <w:trPr>
          <w:cantSplit/>
          <w:trHeight w:hRule="exact" w:val="400"/>
        </w:trPr>
        <w:tc>
          <w:tcPr>
            <w:tcW w:w="2410" w:type="dxa"/>
            <w:gridSpan w:val="2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Zielgruppe:</w:t>
            </w:r>
          </w:p>
        </w:tc>
        <w:tc>
          <w:tcPr>
            <w:tcW w:w="5619" w:type="dxa"/>
            <w:gridSpan w:val="10"/>
            <w:tcBorders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5D" w:rsidRDefault="0075275D">
            <w:r>
              <w:rPr>
                <w:rFonts w:ascii="Arial" w:hAnsi="Arial" w:cs="Arial"/>
                <w:sz w:val="16"/>
              </w:rPr>
              <w:t>*Grauflächen bitte freilassen</w:t>
            </w:r>
          </w:p>
        </w:tc>
      </w:tr>
      <w:tr w:rsidR="0075275D">
        <w:trPr>
          <w:cantSplit/>
          <w:trHeight w:hRule="exact" w:val="400"/>
        </w:trPr>
        <w:tc>
          <w:tcPr>
            <w:tcW w:w="4395" w:type="dxa"/>
            <w:gridSpan w:val="7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Zielsetzung der Veranstaltung (Lernziel):</w:t>
            </w:r>
          </w:p>
        </w:tc>
        <w:tc>
          <w:tcPr>
            <w:tcW w:w="3634" w:type="dxa"/>
            <w:gridSpan w:val="5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</w:tcBorders>
          </w:tcPr>
          <w:p w:rsidR="0075275D" w:rsidRDefault="0075275D">
            <w:pPr>
              <w:rPr>
                <w:rFonts w:ascii="Arial" w:hAnsi="Arial" w:cs="Arial"/>
                <w:sz w:val="16"/>
              </w:rPr>
            </w:pPr>
          </w:p>
        </w:tc>
      </w:tr>
      <w:tr w:rsidR="0075275D">
        <w:trPr>
          <w:trHeight w:hRule="exact" w:val="1719"/>
        </w:trPr>
        <w:tc>
          <w:tcPr>
            <w:tcW w:w="10206" w:type="dxa"/>
            <w:gridSpan w:val="16"/>
            <w:tcBorders>
              <w:bottom w:val="single" w:sz="8" w:space="0" w:color="auto"/>
            </w:tcBorders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75275D">
        <w:trPr>
          <w:trHeight w:hRule="exact" w:val="4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</w:t>
            </w:r>
            <w:r>
              <w:rPr>
                <w:rFonts w:ascii="Arial" w:hAnsi="Arial"/>
                <w:sz w:val="18"/>
              </w:rPr>
              <w:br/>
              <w:t>von/bis</w:t>
            </w:r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Inhalte zum Thema (Einzelthemen)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Bildungsar-beit in</w:t>
            </w:r>
            <w:r>
              <w:rPr>
                <w:rFonts w:ascii="Arial" w:hAnsi="Arial"/>
                <w:sz w:val="18"/>
              </w:rPr>
              <w:t xml:space="preserve"> Min.</w:t>
            </w:r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75275D">
        <w:trPr>
          <w:trHeight w:hRule="exact"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6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75275D">
        <w:trPr>
          <w:trHeight w:hRule="exact" w:val="449"/>
        </w:trPr>
        <w:tc>
          <w:tcPr>
            <w:tcW w:w="1134" w:type="dxa"/>
            <w:tcBorders>
              <w:top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Bildungsarbeit insgesamt: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75D" w:rsidRDefault="0075275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  <w:tr w:rsidR="0075275D">
        <w:trPr>
          <w:trHeight w:hRule="exact" w:val="407"/>
        </w:trPr>
        <w:tc>
          <w:tcPr>
            <w:tcW w:w="1134" w:type="dxa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676" w:type="dxa"/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17" w:type="dxa"/>
            <w:gridSpan w:val="2"/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35" w:type="dxa"/>
            <w:gridSpan w:val="5"/>
            <w:tcBorders>
              <w:right w:val="single" w:sz="8" w:space="0" w:color="auto"/>
            </w:tcBorders>
          </w:tcPr>
          <w:p w:rsidR="0075275D" w:rsidRDefault="0075275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Unterrichtstage: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  <w:b/>
                <w:bCs/>
              </w:rPr>
            </w:pPr>
          </w:p>
        </w:tc>
      </w:tr>
      <w:tr w:rsidR="0075275D">
        <w:trPr>
          <w:trHeight w:hRule="exact" w:val="164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16"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  <w:b/>
                <w:sz w:val="16"/>
              </w:rPr>
            </w:pPr>
          </w:p>
        </w:tc>
      </w:tr>
      <w:tr w:rsidR="0075275D">
        <w:trPr>
          <w:trHeight w:hRule="exact" w:val="440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Arbeitsmethoden: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Cs/>
                <w:sz w:val="16"/>
              </w:rPr>
              <w:t>(Zutreffendes ankreuzen)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371" w:type="dxa"/>
            <w:gridSpan w:val="13"/>
          </w:tcPr>
          <w:p w:rsidR="0075275D" w:rsidRDefault="007527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>
              <w:rPr>
                <w:rFonts w:ascii="Arial" w:hAnsi="Arial"/>
              </w:rPr>
              <w:instrText xml:space="preserve"> FORMCHECKBOX </w:instrText>
            </w:r>
            <w:r w:rsidR="00484BF1">
              <w:rPr>
                <w:rFonts w:ascii="Arial" w:hAnsi="Arial"/>
              </w:rPr>
            </w:r>
            <w:r w:rsidR="00484B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Vortrag mit Aussprache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"/>
            <w:r>
              <w:rPr>
                <w:rFonts w:ascii="Arial" w:hAnsi="Arial"/>
              </w:rPr>
              <w:instrText xml:space="preserve"> FORMCHECKBOX </w:instrText>
            </w:r>
            <w:r w:rsidR="00484BF1">
              <w:rPr>
                <w:rFonts w:ascii="Arial" w:hAnsi="Arial"/>
              </w:rPr>
            </w:r>
            <w:r w:rsidR="00484B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Unterrichtsgespräche</w:t>
            </w:r>
            <w: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484BF1">
              <w:rPr>
                <w:rFonts w:ascii="Arial" w:hAnsi="Arial" w:cs="Arial"/>
              </w:rPr>
            </w:r>
            <w:r w:rsidR="00484B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Arbeit in Gruppen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484BF1">
              <w:rPr>
                <w:rFonts w:ascii="Arial" w:hAnsi="Arial" w:cs="Arial"/>
              </w:rPr>
            </w:r>
            <w:r w:rsidR="00484B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Arbeit mit vorbereitetem Material und Texten</w:t>
            </w:r>
          </w:p>
        </w:tc>
      </w:tr>
      <w:tr w:rsidR="0075275D">
        <w:trPr>
          <w:cantSplit/>
          <w:trHeight w:hRule="exact" w:val="397"/>
        </w:trPr>
        <w:tc>
          <w:tcPr>
            <w:tcW w:w="2835" w:type="dxa"/>
            <w:gridSpan w:val="3"/>
            <w:tcMar>
              <w:top w:w="57" w:type="dxa"/>
            </w:tcMar>
            <w:vAlign w:val="center"/>
          </w:tcPr>
          <w:p w:rsidR="0075275D" w:rsidRDefault="0075275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Methoden/Medien:</w:t>
            </w:r>
          </w:p>
        </w:tc>
        <w:tc>
          <w:tcPr>
            <w:tcW w:w="7371" w:type="dxa"/>
            <w:gridSpan w:val="13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75275D">
        <w:trPr>
          <w:trHeight w:hRule="exact" w:val="397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Kursleitung:</w:t>
            </w:r>
          </w:p>
        </w:tc>
        <w:tc>
          <w:tcPr>
            <w:tcW w:w="7371" w:type="dxa"/>
            <w:gridSpan w:val="13"/>
            <w:vAlign w:val="center"/>
          </w:tcPr>
          <w:p w:rsidR="0075275D" w:rsidRDefault="0075275D"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75275D">
        <w:trPr>
          <w:trHeight w:hRule="exact" w:val="280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  <w:b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Wohnort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trHeight w:hRule="exact" w:val="397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Referent/in:</w:t>
            </w:r>
          </w:p>
        </w:tc>
        <w:tc>
          <w:tcPr>
            <w:tcW w:w="7371" w:type="dxa"/>
            <w:gridSpan w:val="13"/>
            <w:vAlign w:val="center"/>
          </w:tcPr>
          <w:p w:rsidR="0075275D" w:rsidRDefault="0075275D">
            <w:pPr>
              <w:rPr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75275D">
        <w:trPr>
          <w:trHeight w:hRule="exact" w:val="280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Wohnort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trHeight w:hRule="exact" w:val="397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75275D" w:rsidRDefault="0075275D" w:rsidP="00EC73EE"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 w:rsidR="00EC73E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75275D">
        <w:trPr>
          <w:trHeight w:hRule="exact" w:val="280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Adresse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</w:p>
        </w:tc>
      </w:tr>
      <w:tr w:rsidR="0075275D">
        <w:trPr>
          <w:cantSplit/>
          <w:trHeight w:hRule="exact" w:val="433"/>
        </w:trPr>
        <w:tc>
          <w:tcPr>
            <w:tcW w:w="2835" w:type="dxa"/>
            <w:gridSpan w:val="3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bookmarkStart w:id="4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2340" w:type="dxa"/>
            <w:gridSpan w:val="5"/>
            <w:vAlign w:val="center"/>
          </w:tcPr>
          <w:p w:rsidR="0075275D" w:rsidRDefault="0075275D"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369" w:type="dxa"/>
            <w:gridSpan w:val="2"/>
          </w:tcPr>
          <w:p w:rsidR="0075275D" w:rsidRDefault="0075275D"/>
        </w:tc>
        <w:tc>
          <w:tcPr>
            <w:tcW w:w="3662" w:type="dxa"/>
            <w:gridSpan w:val="6"/>
            <w:vAlign w:val="bottom"/>
          </w:tcPr>
          <w:p w:rsidR="0075275D" w:rsidRDefault="0075275D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___________________________________</w:t>
            </w:r>
          </w:p>
        </w:tc>
      </w:tr>
      <w:tr w:rsidR="0075275D">
        <w:trPr>
          <w:cantSplit/>
          <w:trHeight w:hRule="exact" w:val="278"/>
        </w:trPr>
        <w:tc>
          <w:tcPr>
            <w:tcW w:w="2835" w:type="dxa"/>
            <w:gridSpan w:val="3"/>
          </w:tcPr>
          <w:p w:rsidR="0075275D" w:rsidRDefault="0075275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Ort</w:t>
            </w:r>
          </w:p>
        </w:tc>
        <w:tc>
          <w:tcPr>
            <w:tcW w:w="3709" w:type="dxa"/>
            <w:gridSpan w:val="7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3662" w:type="dxa"/>
            <w:gridSpan w:val="6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Unterschrift Kursleitung</w:t>
            </w:r>
          </w:p>
        </w:tc>
      </w:tr>
      <w:tr w:rsidR="0075275D">
        <w:trPr>
          <w:cantSplit/>
          <w:trHeight w:hRule="exact" w:val="278"/>
        </w:trPr>
        <w:tc>
          <w:tcPr>
            <w:tcW w:w="38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75275D" w:rsidRDefault="0075275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  <w:tc>
          <w:tcPr>
            <w:tcW w:w="366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8"/>
              </w:rPr>
            </w:pPr>
          </w:p>
        </w:tc>
      </w:tr>
      <w:tr w:rsidR="0075275D">
        <w:trPr>
          <w:cantSplit/>
          <w:trHeight w:hRule="exact" w:val="278"/>
        </w:trPr>
        <w:tc>
          <w:tcPr>
            <w:tcW w:w="3828" w:type="dxa"/>
            <w:gridSpan w:val="5"/>
            <w:vMerge/>
            <w:tcBorders>
              <w:lef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5"/>
            <w:shd w:val="clear" w:color="auto" w:fill="D9D9D9"/>
            <w:vAlign w:val="bottom"/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3662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75275D">
        <w:trPr>
          <w:cantSplit/>
          <w:trHeight w:hRule="exact" w:val="278"/>
        </w:trPr>
        <w:tc>
          <w:tcPr>
            <w:tcW w:w="3828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</w:rPr>
            </w:pPr>
          </w:p>
        </w:tc>
        <w:tc>
          <w:tcPr>
            <w:tcW w:w="2716" w:type="dxa"/>
            <w:gridSpan w:val="5"/>
            <w:tcBorders>
              <w:bottom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66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75D" w:rsidRDefault="007527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päd. Mitarbeiter/in der EEB</w:t>
            </w:r>
          </w:p>
        </w:tc>
      </w:tr>
    </w:tbl>
    <w:p w:rsidR="0075275D" w:rsidRDefault="0075275D">
      <w:pPr>
        <w:jc w:val="center"/>
        <w:rPr>
          <w:rFonts w:ascii="Arial" w:hAnsi="Arial"/>
          <w:sz w:val="18"/>
        </w:rPr>
        <w:sectPr w:rsidR="0075275D" w:rsidSect="00EC73EE">
          <w:headerReference w:type="default" r:id="rId6"/>
          <w:footerReference w:type="default" r:id="rId7"/>
          <w:pgSz w:w="11907" w:h="16840"/>
          <w:pgMar w:top="1701" w:right="851" w:bottom="851" w:left="851" w:header="720" w:footer="720" w:gutter="0"/>
          <w:cols w:space="720"/>
        </w:sect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5892"/>
        <w:gridCol w:w="1479"/>
      </w:tblGrid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Uhrzeit </w:t>
            </w:r>
            <w:r>
              <w:rPr>
                <w:rFonts w:ascii="Arial" w:hAnsi="Arial"/>
                <w:sz w:val="18"/>
              </w:rPr>
              <w:br/>
              <w:t>von/bis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Inhalte zum Thema (Einzelthemen)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Bildungsarbeit in</w:t>
            </w:r>
            <w:r>
              <w:rPr>
                <w:rFonts w:ascii="Arial" w:hAnsi="Arial"/>
                <w:sz w:val="18"/>
              </w:rPr>
              <w:br/>
              <w:t>Minuten</w:t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</w:tr>
      <w:tr w:rsidR="0075275D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5D" w:rsidRDefault="007527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275D">
        <w:trPr>
          <w:trHeight w:val="1500"/>
        </w:trPr>
        <w:tc>
          <w:tcPr>
            <w:tcW w:w="2552" w:type="dxa"/>
            <w:gridSpan w:val="2"/>
          </w:tcPr>
          <w:p w:rsidR="0075275D" w:rsidRDefault="0075275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Zusätzliche Anmerkungen:</w:t>
            </w:r>
          </w:p>
          <w:p w:rsidR="0075275D" w:rsidRDefault="0075275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1" w:type="dxa"/>
            <w:gridSpan w:val="2"/>
          </w:tcPr>
          <w:p w:rsidR="0075275D" w:rsidRDefault="007527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</w:tr>
    </w:tbl>
    <w:p w:rsidR="002F2B68" w:rsidRDefault="002F2B68">
      <w:pPr>
        <w:rPr>
          <w:rFonts w:ascii="Arial" w:hAnsi="Arial" w:cs="Arial"/>
        </w:rPr>
      </w:pPr>
    </w:p>
    <w:sectPr w:rsidR="002F2B68" w:rsidSect="00EC73EE">
      <w:pgSz w:w="11907" w:h="16840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D6" w:rsidRDefault="005F63D6">
      <w:r>
        <w:separator/>
      </w:r>
    </w:p>
  </w:endnote>
  <w:endnote w:type="continuationSeparator" w:id="0">
    <w:p w:rsidR="005F63D6" w:rsidRDefault="005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3" w:rsidRPr="00E94ED8" w:rsidRDefault="004326A3">
    <w:pPr>
      <w:pStyle w:val="Fuzeile"/>
      <w:rPr>
        <w:rFonts w:ascii="Arial" w:hAnsi="Arial" w:cs="Arial"/>
        <w:sz w:val="16"/>
        <w:szCs w:val="16"/>
      </w:rPr>
    </w:pPr>
    <w:r w:rsidRPr="00E94ED8">
      <w:rPr>
        <w:rFonts w:ascii="Arial" w:hAnsi="Arial" w:cs="Arial"/>
        <w:sz w:val="16"/>
        <w:szCs w:val="16"/>
      </w:rPr>
      <w:t>F – Planungsbogen und Veranstaltungsbericht – 3</w:t>
    </w:r>
    <w:r w:rsidR="0041096D">
      <w:rPr>
        <w:rFonts w:ascii="Arial" w:hAnsi="Arial" w:cs="Arial"/>
        <w:sz w:val="16"/>
        <w:szCs w:val="16"/>
      </w:rPr>
      <w:t>0.6.2017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D6" w:rsidRDefault="005F63D6">
      <w:r>
        <w:separator/>
      </w:r>
    </w:p>
  </w:footnote>
  <w:footnote w:type="continuationSeparator" w:id="0">
    <w:p w:rsidR="005F63D6" w:rsidRDefault="005F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A3" w:rsidRDefault="007B0396" w:rsidP="00497176">
    <w:pPr>
      <w:pStyle w:val="Kopfzeile"/>
      <w:tabs>
        <w:tab w:val="clear" w:pos="4536"/>
        <w:tab w:val="clear" w:pos="9072"/>
        <w:tab w:val="left" w:pos="939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2444750</wp:posOffset>
          </wp:positionH>
          <wp:positionV relativeFrom="paragraph">
            <wp:posOffset>-416560</wp:posOffset>
          </wp:positionV>
          <wp:extent cx="1400175" cy="1095375"/>
          <wp:effectExtent l="0" t="0" r="0" b="0"/>
          <wp:wrapNone/>
          <wp:docPr id="2" name="Bild 2" descr="EEB Logo_cmyk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 Logo_cmyk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AC"/>
    <w:rsid w:val="00036AAA"/>
    <w:rsid w:val="00062CCE"/>
    <w:rsid w:val="0011436D"/>
    <w:rsid w:val="0020220D"/>
    <w:rsid w:val="002651AC"/>
    <w:rsid w:val="002F2B68"/>
    <w:rsid w:val="00343DF2"/>
    <w:rsid w:val="00394485"/>
    <w:rsid w:val="0041096D"/>
    <w:rsid w:val="004326A3"/>
    <w:rsid w:val="00484BF1"/>
    <w:rsid w:val="00497176"/>
    <w:rsid w:val="00544AE7"/>
    <w:rsid w:val="005D56D3"/>
    <w:rsid w:val="005F2A42"/>
    <w:rsid w:val="005F63D6"/>
    <w:rsid w:val="00677F2D"/>
    <w:rsid w:val="006C5CF9"/>
    <w:rsid w:val="0075275D"/>
    <w:rsid w:val="007A40CC"/>
    <w:rsid w:val="007B0396"/>
    <w:rsid w:val="008F648D"/>
    <w:rsid w:val="009232EA"/>
    <w:rsid w:val="00B62FDD"/>
    <w:rsid w:val="00C97435"/>
    <w:rsid w:val="00D5485B"/>
    <w:rsid w:val="00DC28AF"/>
    <w:rsid w:val="00DC559A"/>
    <w:rsid w:val="00E94ED8"/>
    <w:rsid w:val="00EB20BC"/>
    <w:rsid w:val="00EC73EE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09B51-106B-4CB3-93C0-6BA4943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8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971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\Formulare\EEBPlanungs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EEBPlanungsbogen.dot</Template>
  <TotalTime>0</TotalTime>
  <Pages>1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Anwender</dc:creator>
  <cp:keywords/>
  <cp:lastModifiedBy>eeb-3</cp:lastModifiedBy>
  <cp:revision>3</cp:revision>
  <cp:lastPrinted>2017-06-21T12:14:00Z</cp:lastPrinted>
  <dcterms:created xsi:type="dcterms:W3CDTF">2024-04-30T11:17:00Z</dcterms:created>
  <dcterms:modified xsi:type="dcterms:W3CDTF">2024-04-30T11:17:00Z</dcterms:modified>
</cp:coreProperties>
</file>